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2018“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银川文化消费品牌榜”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评选申请表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492"/>
        <w:gridCol w:w="183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20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□文化创意产品     □文创产品名店       □文化展演活动     □文化娱乐空间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□户外休闲场所     □数字文化品牌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备注：每家申报单位同时最多两个项目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申报人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微信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自荐介绍（不少于500字）可另附内容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承诺书</w:t>
            </w:r>
          </w:p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我（单位）承诺上述申报情况属实，参评文化消费品牌榜评选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具有自主知识产权，无相关法律纠纷。一切由上述信息错误引起的后果由我（单位）自负。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2880" w:firstLineChars="9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申报主体：（单位加盖公章或个人签名）</w:t>
            </w:r>
          </w:p>
          <w:p>
            <w:pPr>
              <w:ind w:firstLine="2880" w:firstLineChars="9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申报时间：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年    月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D6EA7"/>
    <w:rsid w:val="008B5234"/>
    <w:rsid w:val="16A75F00"/>
    <w:rsid w:val="16DB35E6"/>
    <w:rsid w:val="25A709E8"/>
    <w:rsid w:val="29B225AD"/>
    <w:rsid w:val="2D8F0EF8"/>
    <w:rsid w:val="31727AE8"/>
    <w:rsid w:val="3FB41505"/>
    <w:rsid w:val="49777709"/>
    <w:rsid w:val="575C5657"/>
    <w:rsid w:val="69AD17C7"/>
    <w:rsid w:val="69CE1AD7"/>
    <w:rsid w:val="6D535020"/>
    <w:rsid w:val="6DFD6EA7"/>
    <w:rsid w:val="7691303E"/>
    <w:rsid w:val="7BD97DD2"/>
    <w:rsid w:val="7BE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2018-05-04T03:43:00Z</dcterms:created>
  <dc:creator>Administrator</dc:creator>
  <cp:lastModifiedBy>Administrator</cp:lastModifiedBy>
  <dcterms:modified xsi:type="dcterms:W3CDTF">2018-04-12T09:00:11Z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